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37" w:rsidRPr="007F6064" w:rsidRDefault="00A14C37" w:rsidP="007F6064">
      <w:pPr>
        <w:jc w:val="center"/>
        <w:rPr>
          <w:sz w:val="32"/>
          <w:szCs w:val="32"/>
        </w:rPr>
      </w:pPr>
      <w:r w:rsidRPr="007F6064">
        <w:rPr>
          <w:sz w:val="32"/>
          <w:szCs w:val="32"/>
        </w:rPr>
        <w:t>A Level Listening Diary</w:t>
      </w:r>
    </w:p>
    <w:p w:rsidR="00A14C37" w:rsidRDefault="00A14C37" w:rsidP="007F6064">
      <w:pPr>
        <w:jc w:val="center"/>
      </w:pPr>
    </w:p>
    <w:p w:rsidR="00A14C37" w:rsidRPr="007F6064" w:rsidRDefault="00A14C37" w:rsidP="007F6064">
      <w:pPr>
        <w:jc w:val="center"/>
        <w:rPr>
          <w:sz w:val="28"/>
          <w:szCs w:val="28"/>
        </w:rPr>
      </w:pPr>
      <w:r w:rsidRPr="007F6064">
        <w:rPr>
          <w:sz w:val="28"/>
          <w:szCs w:val="28"/>
        </w:rPr>
        <w:t>Name: _______________________</w:t>
      </w:r>
    </w:p>
    <w:p w:rsidR="00A14C37" w:rsidRDefault="00A14C37" w:rsidP="007F6064">
      <w:pPr>
        <w:jc w:val="center"/>
      </w:pPr>
    </w:p>
    <w:p w:rsidR="00A14C37" w:rsidRDefault="00A14C37" w:rsidP="007F6064">
      <w:pPr>
        <w:rPr>
          <w:i/>
          <w:iCs/>
        </w:rPr>
      </w:pPr>
      <w:r>
        <w:rPr>
          <w:i/>
          <w:iCs/>
        </w:rPr>
        <w:t>Throughout the A Level course you are actively expected to listen to music and widen your knowledge of music beyond that which you hear in your lessons. Keep the diary below as a record of what you listen to and keep it in your folder for checking by your teacher.</w:t>
      </w:r>
    </w:p>
    <w:p w:rsidR="00A14C37" w:rsidRDefault="00A14C37" w:rsidP="007F6064">
      <w:pPr>
        <w:rPr>
          <w:i/>
          <w:iCs/>
        </w:rPr>
      </w:pPr>
    </w:p>
    <w:p w:rsidR="00A14C37" w:rsidRPr="007F6064" w:rsidRDefault="00A14C37" w:rsidP="007F6064">
      <w:pPr>
        <w:rPr>
          <w:i/>
          <w:iCs/>
          <w:sz w:val="28"/>
          <w:szCs w:val="28"/>
        </w:rPr>
      </w:pPr>
    </w:p>
    <w:p w:rsidR="00A14C37" w:rsidRPr="007F6064" w:rsidRDefault="00A14C37" w:rsidP="007F6064">
      <w:r w:rsidRPr="007F6064">
        <w:rPr>
          <w:sz w:val="28"/>
          <w:szCs w:val="28"/>
        </w:rPr>
        <w:t>Tips</w:t>
      </w:r>
    </w:p>
    <w:p w:rsidR="00A14C37" w:rsidRPr="007F6064" w:rsidRDefault="00A14C37" w:rsidP="007F6064">
      <w:pPr>
        <w:pStyle w:val="ListParagraph"/>
        <w:numPr>
          <w:ilvl w:val="0"/>
          <w:numId w:val="1"/>
        </w:numPr>
        <w:rPr>
          <w:i/>
          <w:iCs/>
        </w:rPr>
      </w:pPr>
      <w:r w:rsidRPr="007F6064">
        <w:rPr>
          <w:i/>
          <w:iCs/>
        </w:rPr>
        <w:t>Try to choose pieces from a range of musical eras that link with your set works</w:t>
      </w:r>
    </w:p>
    <w:p w:rsidR="00A14C37" w:rsidRPr="007F6064" w:rsidRDefault="00A14C37" w:rsidP="007F6064">
      <w:pPr>
        <w:pStyle w:val="ListParagraph"/>
        <w:numPr>
          <w:ilvl w:val="0"/>
          <w:numId w:val="1"/>
        </w:numPr>
        <w:rPr>
          <w:i/>
          <w:iCs/>
        </w:rPr>
      </w:pPr>
      <w:r w:rsidRPr="007F6064">
        <w:rPr>
          <w:i/>
          <w:iCs/>
        </w:rPr>
        <w:t>Use your set works as starting points - maybe even the same composer</w:t>
      </w:r>
    </w:p>
    <w:p w:rsidR="00A14C37" w:rsidRPr="007F6064" w:rsidRDefault="00A14C37" w:rsidP="007F6064">
      <w:pPr>
        <w:pStyle w:val="ListParagraph"/>
        <w:numPr>
          <w:ilvl w:val="0"/>
          <w:numId w:val="1"/>
        </w:numPr>
        <w:rPr>
          <w:i/>
          <w:iCs/>
        </w:rPr>
      </w:pPr>
      <w:r w:rsidRPr="007F6064">
        <w:rPr>
          <w:i/>
          <w:iCs/>
        </w:rPr>
        <w:t>Ask your class or instrumental teacher for advice</w:t>
      </w:r>
      <w:r>
        <w:rPr>
          <w:i/>
          <w:iCs/>
        </w:rPr>
        <w:t xml:space="preserve"> on pieces</w:t>
      </w:r>
    </w:p>
    <w:p w:rsidR="00A14C37" w:rsidRDefault="00A14C37" w:rsidP="007F6064">
      <w:pPr>
        <w:pStyle w:val="ListParagraph"/>
        <w:numPr>
          <w:ilvl w:val="0"/>
          <w:numId w:val="1"/>
        </w:numPr>
        <w:rPr>
          <w:i/>
          <w:iCs/>
        </w:rPr>
      </w:pPr>
      <w:r w:rsidRPr="007F6064">
        <w:rPr>
          <w:i/>
          <w:iCs/>
        </w:rPr>
        <w:t>Do not put the music on in the background. Get used to actively listening and identifying melodic, harmonic, rhythmic and structural features</w:t>
      </w:r>
    </w:p>
    <w:p w:rsidR="00A14C37" w:rsidRDefault="00A14C37" w:rsidP="007F606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Think about what makes it typical for its purpose</w:t>
      </w:r>
    </w:p>
    <w:p w:rsidR="00A14C37" w:rsidRDefault="00A14C37" w:rsidP="007F606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Follow @bccsmusic or the blog for recommendations</w:t>
      </w:r>
    </w:p>
    <w:p w:rsidR="00A14C37" w:rsidRDefault="00A14C37" w:rsidP="007F6064">
      <w:pPr>
        <w:rPr>
          <w:i/>
          <w:iCs/>
        </w:rPr>
      </w:pPr>
    </w:p>
    <w:p w:rsidR="00A14C37" w:rsidRDefault="00A14C37" w:rsidP="007F6064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7F6064">
            <w:pPr>
              <w:rPr>
                <w:i/>
                <w:iCs/>
              </w:rPr>
            </w:pPr>
          </w:p>
          <w:p w:rsidR="00A14C37" w:rsidRPr="00CA6275" w:rsidRDefault="00A14C37" w:rsidP="007F6064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7F6064">
            <w:pPr>
              <w:rPr>
                <w:i/>
                <w:iCs/>
              </w:rPr>
            </w:pPr>
          </w:p>
          <w:p w:rsidR="00A14C37" w:rsidRPr="00CA6275" w:rsidRDefault="00A14C37" w:rsidP="007F6064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7F6064">
            <w:pPr>
              <w:rPr>
                <w:i/>
                <w:iCs/>
              </w:rPr>
            </w:pPr>
          </w:p>
          <w:p w:rsidR="00A14C37" w:rsidRPr="00CA6275" w:rsidRDefault="00A14C37" w:rsidP="007F6064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7F6064">
            <w:pPr>
              <w:rPr>
                <w:i/>
                <w:iCs/>
              </w:rPr>
            </w:pPr>
          </w:p>
          <w:p w:rsidR="00A14C37" w:rsidRPr="00CA6275" w:rsidRDefault="00A14C37" w:rsidP="007F6064">
            <w:pPr>
              <w:rPr>
                <w:i/>
                <w:iCs/>
              </w:rPr>
            </w:pPr>
          </w:p>
          <w:p w:rsidR="00A14C37" w:rsidRPr="00CA6275" w:rsidRDefault="00A14C37" w:rsidP="007F6064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7F6064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1"/>
      </w:tblGrid>
      <w:tr w:rsidR="00A14C37" w:rsidRPr="00CA6275">
        <w:tc>
          <w:tcPr>
            <w:tcW w:w="6841" w:type="dxa"/>
          </w:tcPr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Title:                                                  Composer: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Date/Era: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  <w:r w:rsidRPr="00CA6275">
              <w:rPr>
                <w:i/>
                <w:iCs/>
              </w:rPr>
              <w:t>Notes:</w:t>
            </w: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  <w:p w:rsidR="00A14C37" w:rsidRPr="00CA6275" w:rsidRDefault="00A14C37" w:rsidP="00CA6275">
            <w:pPr>
              <w:rPr>
                <w:i/>
                <w:iCs/>
              </w:rPr>
            </w:pPr>
          </w:p>
        </w:tc>
      </w:tr>
    </w:tbl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7F6064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107C55">
      <w:pPr>
        <w:rPr>
          <w:i/>
          <w:iCs/>
        </w:rPr>
      </w:pPr>
    </w:p>
    <w:p w:rsidR="00A14C37" w:rsidRDefault="00A14C37" w:rsidP="007F6064">
      <w:pPr>
        <w:rPr>
          <w:i/>
          <w:iCs/>
        </w:rPr>
      </w:pPr>
    </w:p>
    <w:p w:rsidR="00A14C37" w:rsidRPr="007F6064" w:rsidRDefault="00A14C37" w:rsidP="007F6064">
      <w:pPr>
        <w:rPr>
          <w:i/>
          <w:iCs/>
        </w:rPr>
      </w:pPr>
    </w:p>
    <w:sectPr w:rsidR="00A14C37" w:rsidRPr="007F6064" w:rsidSect="007F6064">
      <w:pgSz w:w="16838" w:h="11906" w:orient="landscape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4C7"/>
    <w:multiLevelType w:val="hybridMultilevel"/>
    <w:tmpl w:val="C6F8B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2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064"/>
    <w:rsid w:val="00107C55"/>
    <w:rsid w:val="001F7877"/>
    <w:rsid w:val="002766C3"/>
    <w:rsid w:val="002D5447"/>
    <w:rsid w:val="003A1D28"/>
    <w:rsid w:val="003F6CAD"/>
    <w:rsid w:val="00436691"/>
    <w:rsid w:val="007B25F9"/>
    <w:rsid w:val="007F6064"/>
    <w:rsid w:val="00A14C37"/>
    <w:rsid w:val="00BB0165"/>
    <w:rsid w:val="00CA6275"/>
    <w:rsid w:val="00E7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47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064"/>
    <w:pPr>
      <w:ind w:left="720"/>
    </w:pPr>
  </w:style>
  <w:style w:type="table" w:styleId="TableGrid">
    <w:name w:val="Table Grid"/>
    <w:basedOn w:val="TableNormal"/>
    <w:uiPriority w:val="99"/>
    <w:rsid w:val="007F60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11</Pages>
  <Words>681</Words>
  <Characters>3886</Characters>
  <Application>Microsoft Office Outlook</Application>
  <DocSecurity>0</DocSecurity>
  <Lines>0</Lines>
  <Paragraphs>0</Paragraphs>
  <ScaleCrop>false</ScaleCrop>
  <Company>Bristol Cathedral Choir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EOliver800</cp:lastModifiedBy>
  <cp:revision>3</cp:revision>
  <dcterms:created xsi:type="dcterms:W3CDTF">2013-08-28T18:01:00Z</dcterms:created>
  <dcterms:modified xsi:type="dcterms:W3CDTF">2013-09-04T16:40:00Z</dcterms:modified>
</cp:coreProperties>
</file>